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63" w:rsidRPr="00DC0373" w:rsidRDefault="00FC45F6" w:rsidP="00CC6DAF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DC0373">
        <w:rPr>
          <w:rFonts w:asciiTheme="minorHAnsi" w:hAnsiTheme="minorHAnsi"/>
          <w:b/>
          <w:sz w:val="28"/>
          <w:szCs w:val="28"/>
        </w:rPr>
        <w:t xml:space="preserve">SOL·LICITUD APARCAMENT CAMPUS BAIX LLOBREGAT </w:t>
      </w:r>
      <w:r w:rsidR="00A94A63" w:rsidRPr="00DC0373">
        <w:rPr>
          <w:rFonts w:asciiTheme="minorHAnsi" w:hAnsiTheme="minorHAnsi"/>
          <w:b/>
          <w:sz w:val="28"/>
          <w:szCs w:val="28"/>
        </w:rPr>
        <w:t>–</w:t>
      </w:r>
      <w:r w:rsidRPr="00DC0373">
        <w:rPr>
          <w:rFonts w:asciiTheme="minorHAnsi" w:hAnsiTheme="minorHAnsi"/>
          <w:b/>
          <w:sz w:val="28"/>
          <w:szCs w:val="28"/>
        </w:rPr>
        <w:t xml:space="preserve"> UPC</w:t>
      </w:r>
    </w:p>
    <w:p w:rsidR="00A94A63" w:rsidRPr="00DC0373" w:rsidRDefault="00A94A63" w:rsidP="00CC6DAF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ulaambquadrcula"/>
        <w:tblpPr w:leftFromText="141" w:rightFromText="141" w:vertAnchor="text" w:horzAnchor="margin" w:tblpY="427"/>
        <w:tblW w:w="10044" w:type="dxa"/>
        <w:tblLayout w:type="fixed"/>
        <w:tblLook w:val="04A0" w:firstRow="1" w:lastRow="0" w:firstColumn="1" w:lastColumn="0" w:noHBand="0" w:noVBand="1"/>
      </w:tblPr>
      <w:tblGrid>
        <w:gridCol w:w="4777"/>
        <w:gridCol w:w="5267"/>
      </w:tblGrid>
      <w:tr w:rsidR="00ED0A64" w:rsidRPr="00DC0373" w:rsidTr="00375FC6">
        <w:trPr>
          <w:trHeight w:val="7222"/>
        </w:trPr>
        <w:tc>
          <w:tcPr>
            <w:tcW w:w="4777" w:type="dxa"/>
          </w:tcPr>
          <w:p w:rsidR="00ED0A64" w:rsidRPr="00DC0373" w:rsidRDefault="00ED0A64" w:rsidP="009F5E05">
            <w:pPr>
              <w:ind w:left="-70" w:firstLine="70"/>
              <w:rPr>
                <w:rFonts w:cs="Times New Roman"/>
                <w:u w:val="single"/>
              </w:rPr>
            </w:pPr>
          </w:p>
          <w:p w:rsidR="00ED0A64" w:rsidRPr="00DC0373" w:rsidRDefault="00ED0A64" w:rsidP="009F5E05">
            <w:pPr>
              <w:rPr>
                <w:rFonts w:cs="Times New Roman"/>
                <w:u w:val="single"/>
              </w:rPr>
            </w:pPr>
            <w:r w:rsidRPr="00DC0373">
              <w:rPr>
                <w:rFonts w:cs="Times New Roman"/>
                <w:u w:val="single"/>
              </w:rPr>
              <w:t>DADES PERSONALS:</w:t>
            </w:r>
          </w:p>
          <w:p w:rsidR="00ED0A64" w:rsidRPr="00DC0373" w:rsidRDefault="00ED0A64" w:rsidP="009F5E05">
            <w:pPr>
              <w:rPr>
                <w:rFonts w:cs="Times New Roman"/>
                <w:u w:val="single"/>
              </w:rPr>
            </w:pPr>
          </w:p>
          <w:p w:rsidR="00ED0A64" w:rsidRPr="00DC0373" w:rsidRDefault="00ED0A64" w:rsidP="009F5E05">
            <w:pPr>
              <w:rPr>
                <w:rFonts w:cs="Times New Roman"/>
              </w:rPr>
            </w:pPr>
            <w:r w:rsidRPr="00DC0373">
              <w:rPr>
                <w:rFonts w:cs="Times New Roman"/>
                <w:u w:val="single"/>
              </w:rPr>
              <w:t>NOM</w:t>
            </w:r>
            <w:r w:rsidRPr="00DC0373">
              <w:rPr>
                <w:rFonts w:cs="Times New Roman"/>
              </w:rPr>
              <w:t>:  ……………………………….….…….….</w:t>
            </w:r>
          </w:p>
          <w:p w:rsidR="00ED0A64" w:rsidRPr="00DC0373" w:rsidRDefault="00ED0A64" w:rsidP="009F5E05">
            <w:pPr>
              <w:rPr>
                <w:rFonts w:cs="Times New Roman"/>
              </w:rPr>
            </w:pPr>
          </w:p>
          <w:p w:rsidR="00ED0A64" w:rsidRPr="00DC0373" w:rsidRDefault="00ED0A64" w:rsidP="009F5E05">
            <w:pPr>
              <w:rPr>
                <w:rFonts w:cs="Times New Roman"/>
              </w:rPr>
            </w:pPr>
            <w:r w:rsidRPr="00DC0373">
              <w:rPr>
                <w:rFonts w:cs="Times New Roman"/>
                <w:u w:val="single"/>
              </w:rPr>
              <w:t>COGNOMS</w:t>
            </w:r>
            <w:r w:rsidRPr="00DC0373">
              <w:rPr>
                <w:rFonts w:cs="Times New Roman"/>
              </w:rPr>
              <w:t>: ……………………………….……...</w:t>
            </w:r>
          </w:p>
          <w:p w:rsidR="00ED0A64" w:rsidRPr="00DC0373" w:rsidRDefault="00ED0A64" w:rsidP="009F5E05">
            <w:pPr>
              <w:rPr>
                <w:rFonts w:cs="Times New Roman"/>
              </w:rPr>
            </w:pPr>
          </w:p>
          <w:p w:rsidR="00ED0A64" w:rsidRPr="00DC0373" w:rsidRDefault="00ED0A64" w:rsidP="009F5E05">
            <w:pPr>
              <w:rPr>
                <w:rFonts w:cs="Times New Roman"/>
              </w:rPr>
            </w:pPr>
            <w:r w:rsidRPr="00DC0373">
              <w:rPr>
                <w:rFonts w:cs="Times New Roman"/>
                <w:u w:val="single"/>
              </w:rPr>
              <w:t>DNI/NIE</w:t>
            </w:r>
            <w:r w:rsidRPr="00DC0373">
              <w:rPr>
                <w:rFonts w:cs="Times New Roman"/>
              </w:rPr>
              <w:t>:  ………..……………………….………</w:t>
            </w:r>
          </w:p>
          <w:p w:rsidR="00ED0A64" w:rsidRPr="00DC0373" w:rsidRDefault="00ED0A64" w:rsidP="009F5E05">
            <w:pPr>
              <w:rPr>
                <w:rFonts w:cs="Times New Roman"/>
              </w:rPr>
            </w:pPr>
          </w:p>
          <w:p w:rsidR="00ED0A64" w:rsidRPr="00DC0373" w:rsidRDefault="00ED0A64" w:rsidP="009F5E05">
            <w:pPr>
              <w:rPr>
                <w:rFonts w:cs="Times New Roman"/>
              </w:rPr>
            </w:pPr>
            <w:r w:rsidRPr="00DC0373">
              <w:rPr>
                <w:rFonts w:cs="Times New Roman"/>
                <w:u w:val="single"/>
              </w:rPr>
              <w:t>TELÈFON FIX DESPATX</w:t>
            </w:r>
            <w:r w:rsidRPr="00DC0373">
              <w:rPr>
                <w:rFonts w:cs="Times New Roman"/>
              </w:rPr>
              <w:t>:  ..................................</w:t>
            </w:r>
          </w:p>
          <w:p w:rsidR="00ED0A64" w:rsidRPr="00DC0373" w:rsidRDefault="00ED0A64" w:rsidP="009F5E05">
            <w:pPr>
              <w:rPr>
                <w:rFonts w:cs="Times New Roman"/>
              </w:rPr>
            </w:pPr>
            <w:r w:rsidRPr="00DC0373">
              <w:rPr>
                <w:rFonts w:cs="Times New Roman"/>
              </w:rPr>
              <w:t xml:space="preserve"> </w:t>
            </w:r>
          </w:p>
          <w:p w:rsidR="00ED0A64" w:rsidRPr="00DC0373" w:rsidRDefault="00ED0A64" w:rsidP="009F5E05">
            <w:pPr>
              <w:rPr>
                <w:rFonts w:cs="Times New Roman"/>
              </w:rPr>
            </w:pPr>
            <w:r w:rsidRPr="00DC0373">
              <w:rPr>
                <w:rFonts w:cs="Times New Roman"/>
                <w:u w:val="single"/>
              </w:rPr>
              <w:t>TELÈFON MÒBIL</w:t>
            </w:r>
            <w:r w:rsidRPr="00DC0373">
              <w:rPr>
                <w:rFonts w:cs="Times New Roman"/>
              </w:rPr>
              <w:t xml:space="preserve">: </w:t>
            </w:r>
            <w:r w:rsidR="009F5E05" w:rsidRPr="00DC0373">
              <w:rPr>
                <w:rFonts w:cs="Times New Roman"/>
              </w:rPr>
              <w:t>......</w:t>
            </w:r>
            <w:r w:rsidRPr="00DC0373">
              <w:rPr>
                <w:rFonts w:cs="Times New Roman"/>
              </w:rPr>
              <w:t>………..……….……......</w:t>
            </w:r>
          </w:p>
          <w:p w:rsidR="00ED0A64" w:rsidRPr="00DC0373" w:rsidRDefault="00ED0A64" w:rsidP="009F5E05">
            <w:pPr>
              <w:rPr>
                <w:rFonts w:cs="Times New Roman"/>
              </w:rPr>
            </w:pPr>
          </w:p>
          <w:p w:rsidR="00ED0A64" w:rsidRPr="00DC0373" w:rsidRDefault="00ED0A64" w:rsidP="009F5E05">
            <w:pPr>
              <w:rPr>
                <w:rFonts w:cs="Times New Roman"/>
              </w:rPr>
            </w:pPr>
            <w:r w:rsidRPr="00DC0373">
              <w:rPr>
                <w:rFonts w:cs="Times New Roman"/>
                <w:u w:val="single"/>
              </w:rPr>
              <w:t>CENTRE/EMPRESA</w:t>
            </w:r>
            <w:r w:rsidRPr="00DC0373">
              <w:rPr>
                <w:rFonts w:cs="Times New Roman"/>
              </w:rPr>
              <w:t>: ...….</w:t>
            </w:r>
            <w:r w:rsidR="009F5E05" w:rsidRPr="00DC0373">
              <w:rPr>
                <w:rFonts w:cs="Times New Roman"/>
              </w:rPr>
              <w:t>....................................</w:t>
            </w:r>
          </w:p>
          <w:p w:rsidR="009F5E05" w:rsidRPr="00DC0373" w:rsidRDefault="009F5E05" w:rsidP="009F5E05">
            <w:pPr>
              <w:rPr>
                <w:rFonts w:cs="Times New Roman"/>
                <w:color w:val="FF0000"/>
              </w:rPr>
            </w:pPr>
            <w:r w:rsidRPr="00DC0373">
              <w:rPr>
                <w:rFonts w:cs="Times New Roman"/>
              </w:rPr>
              <w:t>.................................................................................</w:t>
            </w:r>
          </w:p>
          <w:p w:rsidR="00ED0A64" w:rsidRPr="00DC0373" w:rsidRDefault="00ED0A64" w:rsidP="009F5E05">
            <w:pPr>
              <w:rPr>
                <w:rFonts w:cs="Times New Roman"/>
                <w:color w:val="FF0000"/>
              </w:rPr>
            </w:pPr>
          </w:p>
          <w:p w:rsidR="00ED0A64" w:rsidRPr="00DC0373" w:rsidRDefault="00ED0A64" w:rsidP="009F5E05">
            <w:pPr>
              <w:rPr>
                <w:rFonts w:cs="Times New Roman"/>
                <w:u w:val="single"/>
              </w:rPr>
            </w:pPr>
          </w:p>
          <w:p w:rsidR="00ED0A64" w:rsidRPr="00DC0373" w:rsidRDefault="00ED0A64" w:rsidP="009F5E05">
            <w:pPr>
              <w:rPr>
                <w:rFonts w:cs="Times New Roman"/>
                <w:u w:val="single"/>
              </w:rPr>
            </w:pPr>
            <w:r w:rsidRPr="00DC0373">
              <w:rPr>
                <w:rFonts w:cs="Times New Roman"/>
                <w:u w:val="single"/>
              </w:rPr>
              <w:t>DADES DE l’ACCÉS:</w:t>
            </w:r>
          </w:p>
          <w:p w:rsidR="00ED0A64" w:rsidRPr="00DC0373" w:rsidRDefault="00ED0A64" w:rsidP="009F5E05">
            <w:pPr>
              <w:rPr>
                <w:rFonts w:cs="Times New Roman"/>
                <w:color w:val="FF0000"/>
                <w:u w:val="single"/>
              </w:rPr>
            </w:pPr>
          </w:p>
          <w:p w:rsidR="00ED0A64" w:rsidRPr="00DC0373" w:rsidRDefault="00ED0A64" w:rsidP="009F5E05">
            <w:pPr>
              <w:rPr>
                <w:rFonts w:cs="Times New Roman"/>
              </w:rPr>
            </w:pPr>
            <w:r w:rsidRPr="00DC0373">
              <w:rPr>
                <w:rFonts w:cs="Times New Roman"/>
                <w:u w:val="single"/>
              </w:rPr>
              <w:t>DATA D’INICI</w:t>
            </w:r>
            <w:r w:rsidRPr="00DC0373">
              <w:rPr>
                <w:rFonts w:cs="Times New Roman"/>
              </w:rPr>
              <w:t>: ......................................................</w:t>
            </w:r>
          </w:p>
          <w:p w:rsidR="00ED0A64" w:rsidRPr="00DC0373" w:rsidRDefault="00ED0A64" w:rsidP="009F5E05">
            <w:pPr>
              <w:rPr>
                <w:rFonts w:cs="Times New Roman"/>
              </w:rPr>
            </w:pPr>
            <w:r w:rsidRPr="00DC0373">
              <w:rPr>
                <w:rFonts w:cs="Times New Roman"/>
                <w:u w:val="single"/>
              </w:rPr>
              <w:t>DATA FINAL:</w:t>
            </w:r>
            <w:r w:rsidRPr="00DC0373">
              <w:rPr>
                <w:rFonts w:cs="Times New Roman"/>
              </w:rPr>
              <w:t xml:space="preserve">  .......................................................</w:t>
            </w:r>
          </w:p>
          <w:p w:rsidR="00ED0A64" w:rsidRPr="00DC0373" w:rsidRDefault="00ED0A64" w:rsidP="009F5E05">
            <w:pPr>
              <w:rPr>
                <w:rFonts w:cs="Times New Roman"/>
                <w:u w:val="single"/>
              </w:rPr>
            </w:pPr>
          </w:p>
          <w:p w:rsidR="00375FC6" w:rsidRPr="00DC0373" w:rsidRDefault="00775128" w:rsidP="009F5E05">
            <w:pPr>
              <w:rPr>
                <w:rFonts w:cs="Times New Roman"/>
                <w:u w:val="single"/>
              </w:rPr>
            </w:pPr>
            <w:r w:rsidRPr="00DC0373">
              <w:rPr>
                <w:noProof/>
                <w:u w:val="single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1196CD8" wp14:editId="37715CC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0</wp:posOffset>
                      </wp:positionV>
                      <wp:extent cx="144780" cy="151130"/>
                      <wp:effectExtent l="9525" t="12065" r="7620" b="825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.35pt;margin-top:0;width:11.4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"/>
                  </w:pict>
                </mc:Fallback>
              </mc:AlternateContent>
            </w:r>
            <w:r w:rsidR="00ED0A64" w:rsidRPr="00DC0373">
              <w:rPr>
                <w:rFonts w:cs="Times New Roman"/>
                <w:u w:val="single"/>
              </w:rPr>
              <w:t xml:space="preserve">   </w:t>
            </w:r>
            <w:r w:rsidR="00ED0A64" w:rsidRPr="00DC0373">
              <w:rPr>
                <w:rFonts w:cs="Times New Roman"/>
              </w:rPr>
              <w:t xml:space="preserve">   </w:t>
            </w:r>
            <w:r w:rsidR="00ED0A64" w:rsidRPr="00DC0373">
              <w:rPr>
                <w:rFonts w:cs="Times New Roman"/>
                <w:u w:val="single"/>
              </w:rPr>
              <w:t>Disposa de carnet UPC</w:t>
            </w:r>
          </w:p>
          <w:p w:rsidR="00375FC6" w:rsidRPr="00DC0373" w:rsidRDefault="00775128" w:rsidP="009F5E05">
            <w:pPr>
              <w:rPr>
                <w:rFonts w:cs="Times New Roman"/>
                <w:u w:val="single"/>
              </w:rPr>
            </w:pPr>
            <w:r w:rsidRPr="00DC0373">
              <w:rPr>
                <w:noProof/>
                <w:u w:val="single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0134FC" wp14:editId="305A503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154305</wp:posOffset>
                      </wp:positionV>
                      <wp:extent cx="144780" cy="151130"/>
                      <wp:effectExtent l="9525" t="12700" r="7620" b="762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.35pt;margin-top:12.15pt;width:11.4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"/>
                  </w:pict>
                </mc:Fallback>
              </mc:AlternateContent>
            </w:r>
          </w:p>
          <w:p w:rsidR="00ED0A64" w:rsidRPr="00DC0373" w:rsidRDefault="00375FC6" w:rsidP="009F5E05">
            <w:pPr>
              <w:rPr>
                <w:rFonts w:cs="Times New Roman"/>
                <w:u w:val="single"/>
              </w:rPr>
            </w:pPr>
            <w:r w:rsidRPr="00DC0373">
              <w:rPr>
                <w:rFonts w:cs="Times New Roman"/>
              </w:rPr>
              <w:t xml:space="preserve">       </w:t>
            </w:r>
            <w:r w:rsidR="00ED0A64" w:rsidRPr="00DC0373">
              <w:rPr>
                <w:rFonts w:cs="Times New Roman"/>
                <w:u w:val="single"/>
              </w:rPr>
              <w:t>Disposa d’altre carnet d’accés</w:t>
            </w:r>
          </w:p>
          <w:p w:rsidR="00ED0A64" w:rsidRPr="00DC0373" w:rsidRDefault="00775128" w:rsidP="009F5E05">
            <w:pPr>
              <w:rPr>
                <w:rFonts w:cs="Times New Roman"/>
                <w:u w:val="single"/>
              </w:rPr>
            </w:pPr>
            <w:r w:rsidRPr="00DC0373">
              <w:rPr>
                <w:noProof/>
                <w:u w:val="single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3C4D97A" wp14:editId="01D7E25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141605</wp:posOffset>
                      </wp:positionV>
                      <wp:extent cx="144780" cy="151130"/>
                      <wp:effectExtent l="9525" t="6985" r="7620" b="1333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.35pt;margin-top:11.15pt;width:11.4pt;height:1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"/>
                  </w:pict>
                </mc:Fallback>
              </mc:AlternateContent>
            </w:r>
          </w:p>
          <w:p w:rsidR="00ED0A64" w:rsidRPr="00DC0373" w:rsidRDefault="00375FC6" w:rsidP="009F5E05">
            <w:pPr>
              <w:rPr>
                <w:rFonts w:cs="Times New Roman"/>
                <w:u w:val="single"/>
              </w:rPr>
            </w:pPr>
            <w:r w:rsidRPr="00DC0373">
              <w:rPr>
                <w:rFonts w:cs="Times New Roman"/>
              </w:rPr>
              <w:t xml:space="preserve">     </w:t>
            </w:r>
            <w:r w:rsidR="00ED0A64" w:rsidRPr="00DC0373">
              <w:rPr>
                <w:rFonts w:cs="Times New Roman"/>
              </w:rPr>
              <w:t xml:space="preserve"> </w:t>
            </w:r>
            <w:r w:rsidR="00ED0A64" w:rsidRPr="00DC0373">
              <w:rPr>
                <w:rFonts w:cs="Times New Roman"/>
                <w:u w:val="single"/>
              </w:rPr>
              <w:t>No disposa de cap carnet</w:t>
            </w:r>
          </w:p>
        </w:tc>
        <w:tc>
          <w:tcPr>
            <w:tcW w:w="5267" w:type="dxa"/>
          </w:tcPr>
          <w:p w:rsidR="00ED0A64" w:rsidRPr="00DC0373" w:rsidRDefault="00ED0A64" w:rsidP="009F5E05">
            <w:pPr>
              <w:rPr>
                <w:rFonts w:cs="Times New Roman"/>
                <w:u w:val="single"/>
              </w:rPr>
            </w:pPr>
          </w:p>
          <w:p w:rsidR="00ED0A64" w:rsidRPr="00DC0373" w:rsidRDefault="00ED0A64" w:rsidP="009F5E05">
            <w:pPr>
              <w:rPr>
                <w:rFonts w:cs="Times New Roman"/>
                <w:u w:val="single"/>
              </w:rPr>
            </w:pPr>
            <w:r w:rsidRPr="00DC0373">
              <w:rPr>
                <w:rFonts w:cs="Times New Roman"/>
                <w:u w:val="single"/>
              </w:rPr>
              <w:t xml:space="preserve">DADES DEL VEHICLE: </w:t>
            </w:r>
          </w:p>
          <w:p w:rsidR="00ED0A64" w:rsidRPr="00DC0373" w:rsidRDefault="00ED0A64" w:rsidP="009F5E05">
            <w:pPr>
              <w:rPr>
                <w:rFonts w:cs="Times New Roman"/>
                <w:u w:val="single"/>
              </w:rPr>
            </w:pPr>
          </w:p>
          <w:tbl>
            <w:tblPr>
              <w:tblStyle w:val="Taulaambq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5"/>
            </w:tblGrid>
            <w:tr w:rsidR="00ED0A64" w:rsidRPr="00DC0373" w:rsidTr="00375FC6">
              <w:trPr>
                <w:trHeight w:val="2433"/>
              </w:trPr>
              <w:tc>
                <w:tcPr>
                  <w:tcW w:w="4835" w:type="dxa"/>
                </w:tcPr>
                <w:p w:rsidR="00ED0A64" w:rsidRPr="00DC0373" w:rsidRDefault="00ED0A64" w:rsidP="00A63546">
                  <w:pPr>
                    <w:framePr w:hSpace="141" w:wrap="around" w:vAnchor="text" w:hAnchor="margin" w:y="427"/>
                    <w:rPr>
                      <w:rFonts w:cs="Times New Roman"/>
                      <w:u w:val="single"/>
                    </w:rPr>
                  </w:pPr>
                </w:p>
                <w:p w:rsidR="00ED0A64" w:rsidRPr="00DC0373" w:rsidRDefault="00ED0A64" w:rsidP="00A63546">
                  <w:pPr>
                    <w:framePr w:hSpace="141" w:wrap="around" w:vAnchor="text" w:hAnchor="margin" w:y="427"/>
                    <w:rPr>
                      <w:rFonts w:cs="Times New Roman"/>
                    </w:rPr>
                  </w:pPr>
                  <w:r w:rsidRPr="00DC0373">
                    <w:rPr>
                      <w:rFonts w:cs="Times New Roman"/>
                      <w:u w:val="single"/>
                    </w:rPr>
                    <w:t>VEHICLE 1</w:t>
                  </w:r>
                  <w:r w:rsidRPr="00DC0373">
                    <w:rPr>
                      <w:rFonts w:cs="Times New Roman"/>
                    </w:rPr>
                    <w:t>:</w:t>
                  </w:r>
                </w:p>
                <w:p w:rsidR="00ED0A64" w:rsidRPr="00DC0373" w:rsidRDefault="00ED0A64" w:rsidP="00A63546">
                  <w:pPr>
                    <w:framePr w:hSpace="141" w:wrap="around" w:vAnchor="text" w:hAnchor="margin" w:y="427"/>
                    <w:rPr>
                      <w:rFonts w:cs="Times New Roman"/>
                      <w:u w:val="single"/>
                    </w:rPr>
                  </w:pPr>
                </w:p>
                <w:p w:rsidR="00ED0A64" w:rsidRPr="00DC0373" w:rsidRDefault="00ED0A64" w:rsidP="00A63546">
                  <w:pPr>
                    <w:framePr w:hSpace="141" w:wrap="around" w:vAnchor="text" w:hAnchor="margin" w:y="427"/>
                    <w:rPr>
                      <w:rFonts w:cs="Times New Roman"/>
                    </w:rPr>
                  </w:pPr>
                  <w:r w:rsidRPr="00DC0373">
                    <w:rPr>
                      <w:rFonts w:cs="Times New Roman"/>
                      <w:u w:val="single"/>
                    </w:rPr>
                    <w:t>MARCA</w:t>
                  </w:r>
                  <w:r w:rsidRPr="00DC0373">
                    <w:rPr>
                      <w:rFonts w:cs="Times New Roman"/>
                    </w:rPr>
                    <w:t>: .…………….…..………………………..</w:t>
                  </w:r>
                </w:p>
                <w:p w:rsidR="00ED0A64" w:rsidRPr="00DC0373" w:rsidRDefault="00ED0A64" w:rsidP="00A63546">
                  <w:pPr>
                    <w:framePr w:hSpace="141" w:wrap="around" w:vAnchor="text" w:hAnchor="margin" w:y="427"/>
                    <w:rPr>
                      <w:rFonts w:cs="Times New Roman"/>
                    </w:rPr>
                  </w:pPr>
                </w:p>
                <w:p w:rsidR="00ED0A64" w:rsidRPr="00DC0373" w:rsidRDefault="00ED0A64" w:rsidP="00A63546">
                  <w:pPr>
                    <w:framePr w:hSpace="141" w:wrap="around" w:vAnchor="text" w:hAnchor="margin" w:y="427"/>
                    <w:rPr>
                      <w:rFonts w:cs="Times New Roman"/>
                    </w:rPr>
                  </w:pPr>
                  <w:r w:rsidRPr="00DC0373">
                    <w:rPr>
                      <w:rFonts w:cs="Times New Roman"/>
                      <w:u w:val="single"/>
                    </w:rPr>
                    <w:t>MODEL</w:t>
                  </w:r>
                  <w:r w:rsidRPr="00DC0373">
                    <w:rPr>
                      <w:rFonts w:cs="Times New Roman"/>
                    </w:rPr>
                    <w:t>: …………………….….………………..</w:t>
                  </w:r>
                </w:p>
                <w:p w:rsidR="00ED0A64" w:rsidRPr="00DC0373" w:rsidRDefault="00ED0A64" w:rsidP="00A63546">
                  <w:pPr>
                    <w:framePr w:hSpace="141" w:wrap="around" w:vAnchor="text" w:hAnchor="margin" w:y="427"/>
                    <w:rPr>
                      <w:rFonts w:cs="Times New Roman"/>
                    </w:rPr>
                  </w:pPr>
                </w:p>
                <w:p w:rsidR="00ED0A64" w:rsidRPr="00DC0373" w:rsidRDefault="00ED0A64" w:rsidP="00A63546">
                  <w:pPr>
                    <w:framePr w:hSpace="141" w:wrap="around" w:vAnchor="text" w:hAnchor="margin" w:y="427"/>
                    <w:rPr>
                      <w:rFonts w:cs="Times New Roman"/>
                    </w:rPr>
                  </w:pPr>
                  <w:r w:rsidRPr="00DC0373">
                    <w:rPr>
                      <w:rFonts w:cs="Times New Roman"/>
                      <w:u w:val="single"/>
                    </w:rPr>
                    <w:t>MATRÍCULA</w:t>
                  </w:r>
                  <w:r w:rsidRPr="00DC0373">
                    <w:rPr>
                      <w:rFonts w:cs="Times New Roman"/>
                    </w:rPr>
                    <w:t>: …………………………………..</w:t>
                  </w:r>
                </w:p>
                <w:p w:rsidR="00ED0A64" w:rsidRPr="00DC0373" w:rsidRDefault="00ED0A64" w:rsidP="00A63546">
                  <w:pPr>
                    <w:framePr w:hSpace="141" w:wrap="around" w:vAnchor="text" w:hAnchor="margin" w:y="427"/>
                    <w:rPr>
                      <w:rFonts w:cs="Times New Roman"/>
                      <w:u w:val="single"/>
                    </w:rPr>
                  </w:pPr>
                </w:p>
              </w:tc>
            </w:tr>
            <w:tr w:rsidR="00ED0A64" w:rsidRPr="00DC0373" w:rsidTr="00375FC6">
              <w:trPr>
                <w:trHeight w:val="2356"/>
              </w:trPr>
              <w:tc>
                <w:tcPr>
                  <w:tcW w:w="4835" w:type="dxa"/>
                </w:tcPr>
                <w:p w:rsidR="00ED0A64" w:rsidRPr="00DC0373" w:rsidRDefault="00ED0A64" w:rsidP="00A63546">
                  <w:pPr>
                    <w:framePr w:hSpace="141" w:wrap="around" w:vAnchor="text" w:hAnchor="margin" w:y="427"/>
                    <w:rPr>
                      <w:rFonts w:cs="Times New Roman"/>
                      <w:u w:val="single"/>
                    </w:rPr>
                  </w:pPr>
                </w:p>
                <w:p w:rsidR="00ED0A64" w:rsidRPr="00DC0373" w:rsidRDefault="00ED0A64" w:rsidP="00A63546">
                  <w:pPr>
                    <w:framePr w:hSpace="141" w:wrap="around" w:vAnchor="text" w:hAnchor="margin" w:y="427"/>
                    <w:rPr>
                      <w:rFonts w:cs="Times New Roman"/>
                    </w:rPr>
                  </w:pPr>
                  <w:r w:rsidRPr="00DC0373">
                    <w:rPr>
                      <w:rFonts w:cs="Times New Roman"/>
                      <w:u w:val="single"/>
                    </w:rPr>
                    <w:t>VEHICLE 2</w:t>
                  </w:r>
                  <w:r w:rsidRPr="00DC0373">
                    <w:rPr>
                      <w:rFonts w:cs="Times New Roman"/>
                    </w:rPr>
                    <w:t>: (si s’escau)</w:t>
                  </w:r>
                </w:p>
                <w:p w:rsidR="00ED0A64" w:rsidRPr="00DC0373" w:rsidRDefault="00ED0A64" w:rsidP="00A63546">
                  <w:pPr>
                    <w:framePr w:hSpace="141" w:wrap="around" w:vAnchor="text" w:hAnchor="margin" w:y="427"/>
                    <w:rPr>
                      <w:rFonts w:cs="Times New Roman"/>
                      <w:u w:val="single"/>
                    </w:rPr>
                  </w:pPr>
                </w:p>
                <w:p w:rsidR="00ED0A64" w:rsidRPr="00DC0373" w:rsidRDefault="00ED0A64" w:rsidP="00A63546">
                  <w:pPr>
                    <w:framePr w:hSpace="141" w:wrap="around" w:vAnchor="text" w:hAnchor="margin" w:y="427"/>
                    <w:rPr>
                      <w:rFonts w:cs="Times New Roman"/>
                    </w:rPr>
                  </w:pPr>
                  <w:r w:rsidRPr="00DC0373">
                    <w:rPr>
                      <w:rFonts w:cs="Times New Roman"/>
                      <w:u w:val="single"/>
                    </w:rPr>
                    <w:t>MARCA</w:t>
                  </w:r>
                  <w:r w:rsidRPr="00DC0373">
                    <w:rPr>
                      <w:rFonts w:cs="Times New Roman"/>
                    </w:rPr>
                    <w:t>: …………………………………………..</w:t>
                  </w:r>
                </w:p>
                <w:p w:rsidR="00ED0A64" w:rsidRPr="00DC0373" w:rsidRDefault="00ED0A64" w:rsidP="00A63546">
                  <w:pPr>
                    <w:framePr w:hSpace="141" w:wrap="around" w:vAnchor="text" w:hAnchor="margin" w:y="427"/>
                    <w:rPr>
                      <w:rFonts w:cs="Times New Roman"/>
                    </w:rPr>
                  </w:pPr>
                </w:p>
                <w:p w:rsidR="00ED0A64" w:rsidRPr="00DC0373" w:rsidRDefault="00ED0A64" w:rsidP="00A63546">
                  <w:pPr>
                    <w:framePr w:hSpace="141" w:wrap="around" w:vAnchor="text" w:hAnchor="margin" w:y="427"/>
                    <w:rPr>
                      <w:rFonts w:cs="Times New Roman"/>
                    </w:rPr>
                  </w:pPr>
                  <w:r w:rsidRPr="00DC0373">
                    <w:rPr>
                      <w:rFonts w:cs="Times New Roman"/>
                      <w:u w:val="single"/>
                    </w:rPr>
                    <w:t>MODEL</w:t>
                  </w:r>
                  <w:r w:rsidRPr="00DC0373">
                    <w:rPr>
                      <w:rFonts w:cs="Times New Roman"/>
                    </w:rPr>
                    <w:t>: ……………….……….…………………</w:t>
                  </w:r>
                </w:p>
                <w:p w:rsidR="00ED0A64" w:rsidRPr="00DC0373" w:rsidRDefault="00ED0A64" w:rsidP="00A63546">
                  <w:pPr>
                    <w:framePr w:hSpace="141" w:wrap="around" w:vAnchor="text" w:hAnchor="margin" w:y="427"/>
                    <w:rPr>
                      <w:rFonts w:cs="Times New Roman"/>
                    </w:rPr>
                  </w:pPr>
                </w:p>
                <w:p w:rsidR="00ED0A64" w:rsidRPr="00DC0373" w:rsidRDefault="00ED0A64" w:rsidP="00A63546">
                  <w:pPr>
                    <w:framePr w:hSpace="141" w:wrap="around" w:vAnchor="text" w:hAnchor="margin" w:y="427"/>
                    <w:rPr>
                      <w:rFonts w:cs="Times New Roman"/>
                    </w:rPr>
                  </w:pPr>
                  <w:r w:rsidRPr="00DC0373">
                    <w:rPr>
                      <w:rFonts w:cs="Times New Roman"/>
                      <w:u w:val="single"/>
                    </w:rPr>
                    <w:t>MATRÍCULA</w:t>
                  </w:r>
                  <w:r w:rsidRPr="00DC0373">
                    <w:rPr>
                      <w:rFonts w:cs="Times New Roman"/>
                    </w:rPr>
                    <w:t>: ………………..…………………</w:t>
                  </w:r>
                </w:p>
                <w:p w:rsidR="00ED0A64" w:rsidRPr="00DC0373" w:rsidRDefault="00ED0A64" w:rsidP="00A63546">
                  <w:pPr>
                    <w:framePr w:hSpace="141" w:wrap="around" w:vAnchor="text" w:hAnchor="margin" w:y="427"/>
                    <w:rPr>
                      <w:rFonts w:cs="Times New Roman"/>
                      <w:u w:val="single"/>
                    </w:rPr>
                  </w:pPr>
                </w:p>
              </w:tc>
            </w:tr>
          </w:tbl>
          <w:p w:rsidR="00ED0A64" w:rsidRPr="00DC0373" w:rsidRDefault="00ED0A64" w:rsidP="009F5E05">
            <w:pPr>
              <w:rPr>
                <w:rFonts w:cs="Times New Roman"/>
                <w:u w:val="single"/>
              </w:rPr>
            </w:pPr>
          </w:p>
        </w:tc>
      </w:tr>
    </w:tbl>
    <w:p w:rsidR="00FC45F6" w:rsidRPr="00DC0373" w:rsidRDefault="00FC45F6" w:rsidP="00FC45F6">
      <w:pPr>
        <w:rPr>
          <w:rFonts w:asciiTheme="minorHAnsi" w:hAnsiTheme="minorHAnsi"/>
          <w:b/>
          <w:sz w:val="48"/>
          <w:szCs w:val="48"/>
        </w:rPr>
      </w:pPr>
    </w:p>
    <w:p w:rsidR="00775128" w:rsidRPr="00DC0373" w:rsidRDefault="00775128" w:rsidP="00775128">
      <w:pPr>
        <w:rPr>
          <w:rFonts w:asciiTheme="minorHAnsi" w:hAnsiTheme="minorHAnsi"/>
          <w:b/>
        </w:rPr>
      </w:pPr>
      <w:r w:rsidRPr="00DC0373">
        <w:rPr>
          <w:rFonts w:asciiTheme="minorHAnsi" w:hAnsiTheme="minorHAnsi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129585" wp14:editId="2DFEE377">
                <wp:simplePos x="0" y="0"/>
                <wp:positionH relativeFrom="column">
                  <wp:posOffset>15240</wp:posOffset>
                </wp:positionH>
                <wp:positionV relativeFrom="paragraph">
                  <wp:posOffset>8255</wp:posOffset>
                </wp:positionV>
                <wp:extent cx="152400" cy="171450"/>
                <wp:effectExtent l="20320" t="19685" r="17780" b="18415"/>
                <wp:wrapNone/>
                <wp:docPr id="2" name="Diagrama de flux: procé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Diagrama de flux: procés 2" o:spid="_x0000_s1026" type="#_x0000_t109" style="position:absolute;margin-left:1.2pt;margin-top:.65pt;width:12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" fillcolor="white [3201]" strokecolor="black [3213]" strokeweight="2pt"/>
            </w:pict>
          </mc:Fallback>
        </mc:AlternateContent>
      </w:r>
      <w:r w:rsidRPr="00DC0373">
        <w:rPr>
          <w:rFonts w:asciiTheme="minorHAnsi" w:hAnsiTheme="minorHAnsi"/>
          <w:b/>
        </w:rPr>
        <w:t xml:space="preserve">       </w:t>
      </w:r>
      <w:r w:rsidRPr="00DC0373">
        <w:rPr>
          <w:rFonts w:asciiTheme="minorHAnsi" w:hAnsiTheme="minorHAnsi"/>
        </w:rPr>
        <w:t>Em dono per assabentat de la informació bàsica sobre protecció de dades que es presenta al revers , i que he llegit</w:t>
      </w:r>
    </w:p>
    <w:p w:rsidR="00DC0373" w:rsidRPr="00DC0373" w:rsidRDefault="00DC0373" w:rsidP="00FC45F6">
      <w:pPr>
        <w:rPr>
          <w:rFonts w:asciiTheme="minorHAnsi" w:hAnsiTheme="minorHAnsi"/>
          <w:b/>
          <w:sz w:val="48"/>
          <w:szCs w:val="48"/>
        </w:rPr>
      </w:pPr>
    </w:p>
    <w:p w:rsidR="00FC45F6" w:rsidRPr="00DC0373" w:rsidRDefault="00775128" w:rsidP="00FC45F6">
      <w:pPr>
        <w:rPr>
          <w:rFonts w:asciiTheme="minorHAnsi" w:hAnsiTheme="minorHAnsi"/>
        </w:rPr>
      </w:pPr>
      <w:r w:rsidRPr="00DC0373">
        <w:rPr>
          <w:rFonts w:asciiTheme="minorHAnsi" w:hAnsiTheme="minorHAnsi"/>
        </w:rPr>
        <w:t>Signatura</w:t>
      </w:r>
    </w:p>
    <w:p w:rsidR="00775128" w:rsidRPr="00DC0373" w:rsidRDefault="00775128" w:rsidP="00FC45F6">
      <w:pPr>
        <w:rPr>
          <w:rFonts w:asciiTheme="minorHAnsi" w:hAnsiTheme="minorHAnsi"/>
        </w:rPr>
      </w:pPr>
    </w:p>
    <w:p w:rsidR="00775128" w:rsidRDefault="00775128" w:rsidP="00FC45F6"/>
    <w:p w:rsidR="00C5146C" w:rsidRDefault="00C5146C" w:rsidP="00DC0373"/>
    <w:p w:rsidR="00C5146C" w:rsidRDefault="00C5146C" w:rsidP="00C5146C">
      <w:pPr>
        <w:ind w:firstLine="709"/>
      </w:pPr>
    </w:p>
    <w:p w:rsidR="00DC0373" w:rsidRDefault="00DC0373">
      <w:r>
        <w:br w:type="page"/>
      </w:r>
    </w:p>
    <w:p w:rsidR="00C5146C" w:rsidRDefault="00C5146C" w:rsidP="00C5146C">
      <w:pPr>
        <w:ind w:firstLine="709"/>
      </w:pPr>
    </w:p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3459"/>
        <w:gridCol w:w="5185"/>
      </w:tblGrid>
      <w:tr w:rsidR="00775128" w:rsidTr="00775128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28" w:rsidRDefault="0077512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Informació sobre protecció de dades</w:t>
            </w:r>
          </w:p>
        </w:tc>
      </w:tr>
      <w:tr w:rsidR="00775128" w:rsidRPr="00775128" w:rsidTr="00775128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28" w:rsidRDefault="0077512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Responsable del tractament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28" w:rsidRDefault="00775128">
            <w:pPr>
              <w:contextualSpacing/>
            </w:pPr>
            <w:r>
              <w:t>Universitat Politècnica de Catalunya</w:t>
            </w:r>
          </w:p>
          <w:p w:rsidR="00775128" w:rsidRDefault="00495AD5">
            <w:pPr>
              <w:contextualSpacing/>
              <w:rPr>
                <w:rStyle w:val="Enlla"/>
              </w:rPr>
            </w:pPr>
            <w:hyperlink r:id="rId7" w:history="1">
              <w:r w:rsidR="00775128">
                <w:rPr>
                  <w:rStyle w:val="Enlla"/>
                </w:rPr>
                <w:t>Campus del Baix Llobregat</w:t>
              </w:r>
            </w:hyperlink>
          </w:p>
          <w:p w:rsidR="00775128" w:rsidRDefault="00775128">
            <w:pPr>
              <w:contextualSpacing/>
            </w:pPr>
            <w:r>
              <w:t>https://cbl.upc.edu/ca</w:t>
            </w:r>
          </w:p>
          <w:p w:rsidR="00775128" w:rsidRDefault="00495AD5">
            <w:pPr>
              <w:contextualSpacing/>
              <w:rPr>
                <w:b/>
                <w:sz w:val="22"/>
                <w:szCs w:val="22"/>
              </w:rPr>
            </w:pPr>
            <w:hyperlink r:id="rId8" w:history="1">
              <w:r w:rsidR="00775128">
                <w:rPr>
                  <w:rStyle w:val="Enlla"/>
                </w:rPr>
                <w:t>cbl.proteccio.dades@upc.edu</w:t>
              </w:r>
            </w:hyperlink>
          </w:p>
        </w:tc>
      </w:tr>
      <w:tr w:rsidR="00775128" w:rsidTr="00775128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28" w:rsidRDefault="0077512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Dades de contacte del delegat de protecció de dades: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28" w:rsidRDefault="00495AD5">
            <w:pPr>
              <w:rPr>
                <w:rStyle w:val="Enlla"/>
              </w:rPr>
            </w:pPr>
            <w:hyperlink r:id="rId9" w:history="1">
              <w:r w:rsidR="00775128">
                <w:rPr>
                  <w:rStyle w:val="Enlla"/>
                </w:rPr>
                <w:t>Universitat Politècnica de Catalunya</w:t>
              </w:r>
            </w:hyperlink>
          </w:p>
          <w:p w:rsidR="00775128" w:rsidRDefault="00775128">
            <w:pPr>
              <w:rPr>
                <w:sz w:val="22"/>
                <w:szCs w:val="22"/>
              </w:rPr>
            </w:pPr>
            <w:r>
              <w:t>https://www.upc.edu/normatives/ca/proteccio-de-dades/normativa-europea-de-proteccio-de-dades/dades-de-contacte-del-delegat-de-proteccio-de-dades</w:t>
            </w:r>
          </w:p>
        </w:tc>
      </w:tr>
      <w:tr w:rsidR="00775128" w:rsidTr="00775128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28" w:rsidRDefault="0077512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Finalitat del tractament: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28" w:rsidRDefault="00495AD5">
            <w:hyperlink r:id="rId10" w:history="1">
              <w:r w:rsidR="00775128">
                <w:rPr>
                  <w:rStyle w:val="Enlla"/>
                </w:rPr>
                <w:t xml:space="preserve">F008 Control i accés als espais </w:t>
              </w:r>
            </w:hyperlink>
            <w:r w:rsidR="00775128">
              <w:t xml:space="preserve"> </w:t>
            </w:r>
          </w:p>
          <w:p w:rsidR="00775128" w:rsidRDefault="00775128">
            <w:r>
              <w:t>https://rat.upc.edu/ca/registre-de-tractaments-de-dades-personals/F008</w:t>
            </w:r>
          </w:p>
          <w:p w:rsidR="00775128" w:rsidRDefault="00775128">
            <w:pPr>
              <w:rPr>
                <w:b/>
                <w:sz w:val="22"/>
                <w:szCs w:val="22"/>
              </w:rPr>
            </w:pPr>
            <w:r>
              <w:t>Control i accés al parking del Campus del Baix Llobregat</w:t>
            </w:r>
          </w:p>
        </w:tc>
      </w:tr>
      <w:tr w:rsidR="00775128" w:rsidTr="00775128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28" w:rsidRDefault="00775128">
            <w:pPr>
              <w:pStyle w:val="Ttol1"/>
              <w:spacing w:before="0" w:beforeAutospacing="0" w:after="0" w:afterAutospacing="0"/>
              <w:outlineLvl w:val="0"/>
              <w:rPr>
                <w:b w:val="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Legitimació: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28" w:rsidRDefault="00495AD5">
            <w:pPr>
              <w:rPr>
                <w:rStyle w:val="Enlla"/>
              </w:rPr>
            </w:pPr>
            <w:hyperlink r:id="rId11" w:history="1">
              <w:r w:rsidR="00775128">
                <w:rPr>
                  <w:rStyle w:val="Enlla"/>
                </w:rPr>
                <w:t>Exercici de poders públics</w:t>
              </w:r>
            </w:hyperlink>
          </w:p>
          <w:p w:rsidR="00775128" w:rsidRDefault="00775128">
            <w:pPr>
              <w:rPr>
                <w:sz w:val="22"/>
                <w:szCs w:val="22"/>
              </w:rPr>
            </w:pPr>
            <w:r>
              <w:t>https://www.upc.edu/normatives/ca/proteccio-de-dades/normativa-europea-de-proteccio-de-dades/legitimacio</w:t>
            </w:r>
          </w:p>
        </w:tc>
      </w:tr>
      <w:tr w:rsidR="00775128" w:rsidTr="00775128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28" w:rsidRDefault="00775128">
            <w:pPr>
              <w:pStyle w:val="Ttol1"/>
              <w:spacing w:before="0" w:beforeAutospacing="0" w:after="0" w:afterAutospacing="0"/>
              <w:outlineLvl w:val="0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Destinataris:</w:t>
            </w:r>
          </w:p>
          <w:p w:rsidR="00775128" w:rsidRDefault="00775128">
            <w:pPr>
              <w:rPr>
                <w:b/>
                <w:sz w:val="22"/>
                <w:szCs w:val="22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28" w:rsidRDefault="00775128">
            <w:pPr>
              <w:pStyle w:val="Ttol1"/>
              <w:spacing w:before="0" w:beforeAutospacing="0" w:after="0" w:afterAutospacing="0"/>
              <w:outlineLvl w:val="0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Les vostres dades no es comunicaran a tercers, tret que hi hagi una obligació legal</w:t>
            </w:r>
          </w:p>
        </w:tc>
      </w:tr>
      <w:tr w:rsidR="00775128" w:rsidRPr="00775128" w:rsidTr="00775128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28" w:rsidRDefault="00775128">
            <w:pPr>
              <w:pStyle w:val="Ttol1"/>
              <w:spacing w:before="0" w:beforeAutospacing="0" w:after="0" w:afterAutospacing="0"/>
              <w:outlineLvl w:val="0"/>
              <w:rPr>
                <w:b w:val="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Drets de les persones: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28" w:rsidRDefault="00495AD5">
            <w:pPr>
              <w:pStyle w:val="Ttol1"/>
              <w:spacing w:before="0" w:beforeAutospacing="0" w:after="0" w:afterAutospacing="0"/>
              <w:outlineLvl w:val="0"/>
              <w:rPr>
                <w:rStyle w:val="Enlla"/>
                <w:b w:val="0"/>
                <w:sz w:val="22"/>
                <w:szCs w:val="22"/>
                <w:lang w:eastAsia="en-US"/>
              </w:rPr>
            </w:pPr>
            <w:hyperlink r:id="rId12" w:history="1">
              <w:r w:rsidR="00775128">
                <w:rPr>
                  <w:rStyle w:val="Enlla"/>
                  <w:b w:val="0"/>
                  <w:sz w:val="22"/>
                  <w:szCs w:val="22"/>
                  <w:lang w:eastAsia="en-US"/>
                </w:rPr>
                <w:t>Sol·licitar l’accés. La rectificació o supressió. La limitació del tractament. Oposar-se al tractament. Portabilitat de les dades.</w:t>
              </w:r>
            </w:hyperlink>
          </w:p>
          <w:p w:rsidR="00775128" w:rsidRDefault="00775128">
            <w:pPr>
              <w:rPr>
                <w:sz w:val="22"/>
                <w:szCs w:val="22"/>
              </w:rPr>
            </w:pPr>
            <w:r>
              <w:t>https://www.upc.edu/normatives/ca/proteccio-de-dades/normativa-europea-de-proteccio-de-dades/drets</w:t>
            </w:r>
          </w:p>
        </w:tc>
      </w:tr>
      <w:tr w:rsidR="00775128" w:rsidRPr="00775128" w:rsidTr="00775128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28" w:rsidRDefault="00775128">
            <w:pPr>
              <w:pStyle w:val="Ttol1"/>
              <w:spacing w:before="0" w:beforeAutospacing="0" w:after="0" w:afterAutospacing="0"/>
              <w:outlineLvl w:val="0"/>
              <w:rPr>
                <w:b w:val="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Termini de conservació: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28" w:rsidRDefault="00495AD5">
            <w:pPr>
              <w:pStyle w:val="Ttol1"/>
              <w:spacing w:before="0" w:beforeAutospacing="0" w:after="0" w:afterAutospacing="0"/>
              <w:outlineLvl w:val="0"/>
              <w:rPr>
                <w:rStyle w:val="Enlla"/>
                <w:b w:val="0"/>
                <w:sz w:val="22"/>
                <w:szCs w:val="22"/>
                <w:lang w:eastAsia="en-US"/>
              </w:rPr>
            </w:pPr>
            <w:hyperlink r:id="rId13" w:history="1">
              <w:r w:rsidR="00775128">
                <w:rPr>
                  <w:rStyle w:val="Enlla"/>
                  <w:b w:val="0"/>
                  <w:sz w:val="22"/>
                  <w:szCs w:val="22"/>
                  <w:lang w:eastAsia="en-US"/>
                </w:rPr>
                <w:t>Mentre sigui necessari per a qualsevol dels propòsits que es descriuen a la nostra política de conservació</w:t>
              </w:r>
            </w:hyperlink>
          </w:p>
          <w:p w:rsidR="00775128" w:rsidRDefault="00775128">
            <w:pPr>
              <w:rPr>
                <w:sz w:val="22"/>
                <w:szCs w:val="22"/>
              </w:rPr>
            </w:pPr>
            <w:r>
              <w:t>https://www.upc.edu/normatives/ca/proteccio-de-dades/normativa-europea-de-proteccio-de-dades/politica-de-conservacio-de-les-dades-de-caracter-personal</w:t>
            </w:r>
          </w:p>
        </w:tc>
      </w:tr>
      <w:tr w:rsidR="00775128" w:rsidTr="00775128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28" w:rsidRDefault="00775128">
            <w:pPr>
              <w:pStyle w:val="Ttol1"/>
              <w:spacing w:before="0" w:beforeAutospacing="0" w:after="0" w:afterAutospacing="0"/>
              <w:ind w:left="709" w:hanging="709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Reclamació: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28" w:rsidRDefault="00775128">
            <w:pPr>
              <w:pStyle w:val="Ttol1"/>
              <w:spacing w:before="0" w:beforeAutospacing="0" w:after="0" w:afterAutospacing="0"/>
              <w:ind w:left="1" w:hanging="1"/>
              <w:outlineLvl w:val="0"/>
              <w:rPr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Si no ha estat satisfet l’exercici dels vostres drets, podeu  presentar una reclamació davant  l’APDCAT: apdcat.gencat.cat</w:t>
            </w:r>
          </w:p>
        </w:tc>
      </w:tr>
    </w:tbl>
    <w:p w:rsidR="00C5146C" w:rsidRDefault="00C5146C" w:rsidP="00C5146C">
      <w:pPr>
        <w:ind w:firstLine="709"/>
      </w:pPr>
    </w:p>
    <w:p w:rsidR="00C5146C" w:rsidRPr="00B22B51" w:rsidRDefault="00C5146C" w:rsidP="00DC0373"/>
    <w:sectPr w:rsidR="00C5146C" w:rsidRPr="00B22B51" w:rsidSect="00CC6DAF">
      <w:headerReference w:type="default" r:id="rId14"/>
      <w:pgSz w:w="11906" w:h="16838" w:code="9"/>
      <w:pgMar w:top="1134" w:right="1418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D5" w:rsidRDefault="00495AD5">
      <w:r>
        <w:separator/>
      </w:r>
    </w:p>
  </w:endnote>
  <w:endnote w:type="continuationSeparator" w:id="0">
    <w:p w:rsidR="00495AD5" w:rsidRDefault="0049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D5" w:rsidRDefault="00495AD5">
      <w:r>
        <w:separator/>
      </w:r>
    </w:p>
  </w:footnote>
  <w:footnote w:type="continuationSeparator" w:id="0">
    <w:p w:rsidR="00495AD5" w:rsidRDefault="00495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51" w:rsidRPr="00755222" w:rsidRDefault="00A91840" w:rsidP="00755222">
    <w:pPr>
      <w:pStyle w:val="Capalera"/>
    </w:pPr>
    <w:r>
      <w:rPr>
        <w:noProof/>
        <w:lang w:val="ca-ES" w:eastAsia="ca-ES"/>
      </w:rPr>
      <w:drawing>
        <wp:inline distT="0" distB="0" distL="0" distR="0">
          <wp:extent cx="2562225" cy="685800"/>
          <wp:effectExtent l="0" t="0" r="0" b="0"/>
          <wp:docPr id="1" name="Imatge 1" descr="CBLL-positiu-p3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LL-positiu-p30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A5"/>
    <w:rsid w:val="00071D7E"/>
    <w:rsid w:val="000C362F"/>
    <w:rsid w:val="00167CA5"/>
    <w:rsid w:val="001F4170"/>
    <w:rsid w:val="003324E1"/>
    <w:rsid w:val="00375FC6"/>
    <w:rsid w:val="00392DA8"/>
    <w:rsid w:val="00476B28"/>
    <w:rsid w:val="00495AD5"/>
    <w:rsid w:val="004C41DC"/>
    <w:rsid w:val="0068287E"/>
    <w:rsid w:val="006975C0"/>
    <w:rsid w:val="00755222"/>
    <w:rsid w:val="00775128"/>
    <w:rsid w:val="007F689D"/>
    <w:rsid w:val="008364A2"/>
    <w:rsid w:val="00844BCA"/>
    <w:rsid w:val="009850CB"/>
    <w:rsid w:val="009F46AC"/>
    <w:rsid w:val="009F5E05"/>
    <w:rsid w:val="00A63546"/>
    <w:rsid w:val="00A91840"/>
    <w:rsid w:val="00A94A63"/>
    <w:rsid w:val="00B22B51"/>
    <w:rsid w:val="00BA11F6"/>
    <w:rsid w:val="00C5146C"/>
    <w:rsid w:val="00CC6DAF"/>
    <w:rsid w:val="00D470D7"/>
    <w:rsid w:val="00D766F3"/>
    <w:rsid w:val="00DC0373"/>
    <w:rsid w:val="00E00CC4"/>
    <w:rsid w:val="00E64BC0"/>
    <w:rsid w:val="00ED0A64"/>
    <w:rsid w:val="00ED4DCC"/>
    <w:rsid w:val="00FC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75C0"/>
    <w:rPr>
      <w:sz w:val="24"/>
      <w:szCs w:val="24"/>
    </w:rPr>
  </w:style>
  <w:style w:type="paragraph" w:styleId="Ttol1">
    <w:name w:val="heading 1"/>
    <w:basedOn w:val="Normal"/>
    <w:link w:val="Ttol1Car"/>
    <w:uiPriority w:val="9"/>
    <w:qFormat/>
    <w:rsid w:val="007751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B22B51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B22B51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rsid w:val="003324E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3324E1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FC45F6"/>
    <w:rPr>
      <w:rFonts w:asciiTheme="minorHAnsi" w:eastAsiaTheme="minorHAnsi" w:hAnsiTheme="minorHAnsi" w:cstheme="minorBidi"/>
      <w:sz w:val="22"/>
      <w:szCs w:val="22"/>
      <w:lang w:val="ca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1Car">
    <w:name w:val="Títol 1 Car"/>
    <w:basedOn w:val="Tipusdelletraperdefectedelpargraf"/>
    <w:link w:val="Ttol1"/>
    <w:uiPriority w:val="9"/>
    <w:rsid w:val="00775128"/>
    <w:rPr>
      <w:b/>
      <w:bCs/>
      <w:kern w:val="36"/>
      <w:sz w:val="48"/>
      <w:szCs w:val="48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5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75C0"/>
    <w:rPr>
      <w:sz w:val="24"/>
      <w:szCs w:val="24"/>
    </w:rPr>
  </w:style>
  <w:style w:type="paragraph" w:styleId="Ttol1">
    <w:name w:val="heading 1"/>
    <w:basedOn w:val="Normal"/>
    <w:link w:val="Ttol1Car"/>
    <w:uiPriority w:val="9"/>
    <w:qFormat/>
    <w:rsid w:val="007751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B22B51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B22B51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rsid w:val="003324E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3324E1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FC45F6"/>
    <w:rPr>
      <w:rFonts w:asciiTheme="minorHAnsi" w:eastAsiaTheme="minorHAnsi" w:hAnsiTheme="minorHAnsi" w:cstheme="minorBidi"/>
      <w:sz w:val="22"/>
      <w:szCs w:val="22"/>
      <w:lang w:val="ca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1Car">
    <w:name w:val="Títol 1 Car"/>
    <w:basedOn w:val="Tipusdelletraperdefectedelpargraf"/>
    <w:link w:val="Ttol1"/>
    <w:uiPriority w:val="9"/>
    <w:rsid w:val="00775128"/>
    <w:rPr>
      <w:b/>
      <w:bCs/>
      <w:kern w:val="36"/>
      <w:sz w:val="48"/>
      <w:szCs w:val="48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5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l.proteccio.dades@upc.edu" TargetMode="External"/><Relationship Id="rId13" Type="http://schemas.openxmlformats.org/officeDocument/2006/relationships/hyperlink" Target="https://www.upc.edu/normatives/ca/proteccio-de-dades/normativa-europea-de-proteccio-de-dades/politica-de-conservacio-de-les-dades-de-caracter-person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bl.upc.edu/ca" TargetMode="External"/><Relationship Id="rId12" Type="http://schemas.openxmlformats.org/officeDocument/2006/relationships/hyperlink" Target="https://www.upc.edu/normatives/ca/proteccio-de-dades/normativa-europea-de-proteccio-de-dades/dret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upc.edu/normatives/ca/proteccio-de-dades/normativa-europea-de-proteccio-de-dades/legitimaci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ttps://rat.upc.edu/ca/registre-de-tractaments-de-dades-personals/F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c.edu/normatives/ca/proteccio-de-dades/normativa-europea-de-proteccio-de-dades/dades-de-contacte-del-delegat-de-proteccio-de-dad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ERCE~1.GIR\CONFIG~1\Temp\Plantilla%20logo%20Campus%20Baix%20Llobregat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logo Campus Baix Llobregat.dotx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Alumne de Word 2007</dc:creator>
  <cp:lastModifiedBy>MGM</cp:lastModifiedBy>
  <cp:revision>2</cp:revision>
  <dcterms:created xsi:type="dcterms:W3CDTF">2019-07-02T10:01:00Z</dcterms:created>
  <dcterms:modified xsi:type="dcterms:W3CDTF">2019-07-02T10:01:00Z</dcterms:modified>
</cp:coreProperties>
</file>