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36" w:rsidRDefault="00782B36"/>
    <w:p w:rsidR="003007C1" w:rsidRDefault="003007C1" w:rsidP="003007C1">
      <w:pPr>
        <w:tabs>
          <w:tab w:val="left" w:pos="1485"/>
        </w:tabs>
        <w:ind w:left="567"/>
      </w:pPr>
    </w:p>
    <w:p w:rsidR="003007C1" w:rsidRPr="003007C1" w:rsidRDefault="003007C1" w:rsidP="003007C1">
      <w:pPr>
        <w:ind w:left="567"/>
      </w:pPr>
    </w:p>
    <w:p w:rsidR="003007C1" w:rsidRDefault="003007C1" w:rsidP="003007C1">
      <w:pPr>
        <w:ind w:left="567"/>
      </w:pPr>
    </w:p>
    <w:p w:rsidR="003007C1" w:rsidRDefault="003007C1" w:rsidP="003007C1">
      <w:pPr>
        <w:ind w:left="567"/>
      </w:pPr>
    </w:p>
    <w:p w:rsidR="003007C1" w:rsidRDefault="003007C1" w:rsidP="003007C1">
      <w:pPr>
        <w:ind w:left="567"/>
      </w:pPr>
    </w:p>
    <w:p w:rsidR="003007C1" w:rsidRDefault="003007C1" w:rsidP="003007C1">
      <w:pPr>
        <w:ind w:left="567"/>
      </w:pPr>
    </w:p>
    <w:p w:rsidR="003007C1" w:rsidRDefault="003007C1" w:rsidP="003007C1">
      <w:pPr>
        <w:ind w:left="567"/>
      </w:pPr>
    </w:p>
    <w:p w:rsidR="003007C1" w:rsidRDefault="003007C1" w:rsidP="003007C1">
      <w:pPr>
        <w:ind w:left="567"/>
      </w:pPr>
    </w:p>
    <w:p w:rsidR="003007C1" w:rsidRDefault="003007C1" w:rsidP="003007C1">
      <w:pPr>
        <w:ind w:left="567"/>
      </w:pPr>
    </w:p>
    <w:p w:rsidR="00C43ED6" w:rsidRDefault="00C43ED6" w:rsidP="003007C1">
      <w:pPr>
        <w:tabs>
          <w:tab w:val="left" w:pos="1485"/>
        </w:tabs>
        <w:ind w:left="567"/>
      </w:pPr>
    </w:p>
    <w:p w:rsidR="00C43ED6" w:rsidRDefault="00C43ED6" w:rsidP="003007C1">
      <w:pPr>
        <w:tabs>
          <w:tab w:val="left" w:pos="142"/>
        </w:tabs>
        <w:ind w:left="567"/>
      </w:pPr>
    </w:p>
    <w:p w:rsidR="00C43ED6" w:rsidRDefault="00C43ED6" w:rsidP="003007C1">
      <w:pPr>
        <w:ind w:left="567"/>
      </w:pPr>
    </w:p>
    <w:p w:rsidR="00782B36" w:rsidRPr="00782B36" w:rsidRDefault="00C43ED6" w:rsidP="003007C1">
      <w:pPr>
        <w:tabs>
          <w:tab w:val="left" w:pos="1485"/>
        </w:tabs>
        <w:ind w:left="567"/>
      </w:pPr>
      <w:r>
        <w:tab/>
      </w:r>
    </w:p>
    <w:p w:rsidR="00782B36" w:rsidRDefault="00782B36" w:rsidP="003007C1">
      <w:pPr>
        <w:ind w:left="567"/>
      </w:pPr>
    </w:p>
    <w:p w:rsidR="00782B36" w:rsidRDefault="00782B36" w:rsidP="003007C1">
      <w:pPr>
        <w:ind w:left="567"/>
      </w:pPr>
    </w:p>
    <w:p w:rsidR="00782B36" w:rsidRDefault="00782B36" w:rsidP="003007C1">
      <w:pPr>
        <w:ind w:left="567"/>
      </w:pPr>
    </w:p>
    <w:p w:rsidR="00782B36" w:rsidRDefault="00782B36" w:rsidP="003007C1">
      <w:pPr>
        <w:ind w:left="567"/>
      </w:pPr>
    </w:p>
    <w:p w:rsidR="00782B36" w:rsidRDefault="00782B36" w:rsidP="003007C1">
      <w:pPr>
        <w:ind w:left="567"/>
      </w:pPr>
    </w:p>
    <w:p w:rsidR="00782B36" w:rsidRDefault="00782B36" w:rsidP="003007C1">
      <w:pPr>
        <w:ind w:left="567"/>
      </w:pPr>
    </w:p>
    <w:p w:rsidR="00782B36" w:rsidRDefault="00782B36" w:rsidP="003007C1">
      <w:pPr>
        <w:ind w:left="567"/>
      </w:pPr>
    </w:p>
    <w:p w:rsidR="00782B36" w:rsidRDefault="00782B36" w:rsidP="003007C1">
      <w:pPr>
        <w:ind w:left="567"/>
      </w:pPr>
    </w:p>
    <w:p w:rsidR="00782B36" w:rsidRDefault="00782B36" w:rsidP="003007C1">
      <w:pPr>
        <w:ind w:left="567"/>
      </w:pPr>
    </w:p>
    <w:p w:rsidR="003007C1" w:rsidRDefault="003007C1" w:rsidP="003007C1">
      <w:pPr>
        <w:ind w:left="567"/>
      </w:pPr>
    </w:p>
    <w:p w:rsidR="00782B36" w:rsidRDefault="00782B36" w:rsidP="003007C1">
      <w:pPr>
        <w:ind w:left="567"/>
      </w:pPr>
    </w:p>
    <w:p w:rsidR="004071B8" w:rsidRDefault="004071B8" w:rsidP="003007C1">
      <w:pPr>
        <w:ind w:left="567"/>
      </w:pPr>
    </w:p>
    <w:sectPr w:rsidR="004071B8" w:rsidSect="003007C1">
      <w:headerReference w:type="default" r:id="rId7"/>
      <w:pgSz w:w="11906" w:h="16838" w:code="9"/>
      <w:pgMar w:top="1418" w:right="1701" w:bottom="1418" w:left="851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340" w:rsidRDefault="00E41340" w:rsidP="004071B8">
      <w:pPr>
        <w:spacing w:after="0" w:line="240" w:lineRule="auto"/>
      </w:pPr>
      <w:r>
        <w:separator/>
      </w:r>
    </w:p>
  </w:endnote>
  <w:endnote w:type="continuationSeparator" w:id="0">
    <w:p w:rsidR="00E41340" w:rsidRDefault="00E41340" w:rsidP="0040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340" w:rsidRDefault="00E41340" w:rsidP="004071B8">
      <w:pPr>
        <w:spacing w:after="0" w:line="240" w:lineRule="auto"/>
      </w:pPr>
      <w:r>
        <w:separator/>
      </w:r>
    </w:p>
  </w:footnote>
  <w:footnote w:type="continuationSeparator" w:id="0">
    <w:p w:rsidR="00E41340" w:rsidRDefault="00E41340" w:rsidP="0040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B8" w:rsidRDefault="004071B8">
    <w:pPr>
      <w:pStyle w:val="Capalera"/>
    </w:pPr>
    <w:r w:rsidRPr="004071B8">
      <w:rPr>
        <w:noProof/>
        <w:lang w:eastAsia="es-ES"/>
      </w:rPr>
      <w:drawing>
        <wp:inline distT="0" distB="0" distL="0" distR="0">
          <wp:extent cx="3027600" cy="500688"/>
          <wp:effectExtent l="19050" t="0" r="1350" b="0"/>
          <wp:docPr id="2" name="Imatge 0" descr="ES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A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7600" cy="500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007C1"/>
    <w:rsid w:val="003007C1"/>
    <w:rsid w:val="004071B8"/>
    <w:rsid w:val="00566C1B"/>
    <w:rsid w:val="006D7070"/>
    <w:rsid w:val="00703EEA"/>
    <w:rsid w:val="00782B36"/>
    <w:rsid w:val="008800AC"/>
    <w:rsid w:val="00C43ED6"/>
    <w:rsid w:val="00E11565"/>
    <w:rsid w:val="00E4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1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40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071B8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07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071B8"/>
  </w:style>
  <w:style w:type="paragraph" w:styleId="Peu">
    <w:name w:val="footer"/>
    <w:basedOn w:val="Normal"/>
    <w:link w:val="PeuCar"/>
    <w:uiPriority w:val="99"/>
    <w:semiHidden/>
    <w:unhideWhenUsed/>
    <w:rsid w:val="00407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407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A455-19BB-4009-957E-6824A153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ESAB 1.dotx</Template>
  <TotalTime>33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UPCnet</cp:lastModifiedBy>
  <cp:revision>1</cp:revision>
  <dcterms:created xsi:type="dcterms:W3CDTF">2011-06-01T08:16:00Z</dcterms:created>
  <dcterms:modified xsi:type="dcterms:W3CDTF">2011-06-01T08:49:00Z</dcterms:modified>
</cp:coreProperties>
</file>