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36" w:rsidRDefault="00782B36"/>
    <w:p w:rsidR="003007C1" w:rsidRDefault="003007C1" w:rsidP="003007C1">
      <w:pPr>
        <w:tabs>
          <w:tab w:val="left" w:pos="1485"/>
        </w:tabs>
        <w:ind w:left="567"/>
      </w:pPr>
    </w:p>
    <w:p w:rsidR="003007C1" w:rsidRPr="003007C1" w:rsidRDefault="003007C1" w:rsidP="003007C1">
      <w:pPr>
        <w:ind w:left="567"/>
      </w:pPr>
    </w:p>
    <w:p w:rsidR="003007C1" w:rsidRDefault="003007C1" w:rsidP="003007C1">
      <w:pPr>
        <w:ind w:left="567"/>
      </w:pPr>
    </w:p>
    <w:p w:rsidR="003007C1" w:rsidRDefault="003007C1" w:rsidP="003007C1">
      <w:pPr>
        <w:ind w:left="567"/>
      </w:pPr>
    </w:p>
    <w:p w:rsidR="003007C1" w:rsidRDefault="003007C1" w:rsidP="003007C1">
      <w:pPr>
        <w:ind w:left="567"/>
      </w:pPr>
    </w:p>
    <w:p w:rsidR="003007C1" w:rsidRDefault="003007C1" w:rsidP="003007C1">
      <w:pPr>
        <w:ind w:left="567"/>
      </w:pPr>
    </w:p>
    <w:p w:rsidR="003007C1" w:rsidRDefault="003007C1" w:rsidP="003007C1">
      <w:pPr>
        <w:ind w:left="567"/>
      </w:pPr>
    </w:p>
    <w:p w:rsidR="003007C1" w:rsidRDefault="003007C1" w:rsidP="003007C1">
      <w:pPr>
        <w:ind w:left="567"/>
      </w:pPr>
    </w:p>
    <w:p w:rsidR="003007C1" w:rsidRDefault="003007C1" w:rsidP="003007C1">
      <w:pPr>
        <w:ind w:left="567"/>
      </w:pPr>
    </w:p>
    <w:p w:rsidR="00C43ED6" w:rsidRDefault="00C43ED6" w:rsidP="003007C1">
      <w:pPr>
        <w:tabs>
          <w:tab w:val="left" w:pos="1485"/>
        </w:tabs>
        <w:ind w:left="567"/>
      </w:pPr>
    </w:p>
    <w:p w:rsidR="00C43ED6" w:rsidRDefault="00C43ED6" w:rsidP="003007C1">
      <w:pPr>
        <w:tabs>
          <w:tab w:val="left" w:pos="142"/>
        </w:tabs>
        <w:ind w:left="567"/>
      </w:pPr>
    </w:p>
    <w:p w:rsidR="00C43ED6" w:rsidRDefault="00C43ED6" w:rsidP="003007C1">
      <w:pPr>
        <w:ind w:left="567"/>
      </w:pPr>
    </w:p>
    <w:p w:rsidR="00782B36" w:rsidRPr="00782B36" w:rsidRDefault="00C43ED6" w:rsidP="003007C1">
      <w:pPr>
        <w:tabs>
          <w:tab w:val="left" w:pos="1485"/>
        </w:tabs>
        <w:ind w:left="567"/>
      </w:pPr>
      <w:r>
        <w:tab/>
      </w:r>
    </w:p>
    <w:p w:rsidR="00782B36" w:rsidRDefault="00782B36" w:rsidP="003007C1">
      <w:pPr>
        <w:ind w:left="567"/>
      </w:pPr>
    </w:p>
    <w:p w:rsidR="00782B36" w:rsidRDefault="00782B36" w:rsidP="003007C1">
      <w:pPr>
        <w:ind w:left="567"/>
      </w:pPr>
    </w:p>
    <w:p w:rsidR="00782B36" w:rsidRDefault="00782B36" w:rsidP="003007C1">
      <w:pPr>
        <w:ind w:left="567"/>
      </w:pPr>
    </w:p>
    <w:p w:rsidR="00782B36" w:rsidRDefault="00782B36" w:rsidP="003007C1">
      <w:pPr>
        <w:ind w:left="567"/>
      </w:pPr>
    </w:p>
    <w:p w:rsidR="00782B36" w:rsidRDefault="00782B36" w:rsidP="003007C1">
      <w:pPr>
        <w:ind w:left="567"/>
      </w:pPr>
    </w:p>
    <w:p w:rsidR="00782B36" w:rsidRDefault="00782B36" w:rsidP="003007C1">
      <w:pPr>
        <w:ind w:left="567"/>
      </w:pPr>
    </w:p>
    <w:p w:rsidR="00782B36" w:rsidRDefault="00782B36" w:rsidP="003007C1">
      <w:pPr>
        <w:ind w:left="567"/>
      </w:pPr>
    </w:p>
    <w:p w:rsidR="00782B36" w:rsidRDefault="00782B36" w:rsidP="003007C1">
      <w:pPr>
        <w:ind w:left="567"/>
      </w:pPr>
    </w:p>
    <w:p w:rsidR="00782B36" w:rsidRDefault="00782B36" w:rsidP="003007C1">
      <w:pPr>
        <w:ind w:left="567"/>
      </w:pPr>
    </w:p>
    <w:p w:rsidR="003007C1" w:rsidRDefault="003007C1" w:rsidP="003007C1">
      <w:pPr>
        <w:ind w:left="567"/>
      </w:pPr>
    </w:p>
    <w:p w:rsidR="00782B36" w:rsidRDefault="00782B36" w:rsidP="003007C1">
      <w:pPr>
        <w:ind w:left="567"/>
      </w:pPr>
    </w:p>
    <w:p w:rsidR="004071B8" w:rsidRDefault="004071B8" w:rsidP="003007C1">
      <w:pPr>
        <w:ind w:left="567"/>
      </w:pPr>
    </w:p>
    <w:sectPr w:rsidR="004071B8" w:rsidSect="003007C1">
      <w:headerReference w:type="default" r:id="rId7"/>
      <w:pgSz w:w="11906" w:h="16838" w:code="9"/>
      <w:pgMar w:top="1418" w:right="1701" w:bottom="1418" w:left="851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30A" w:rsidRDefault="00CA130A" w:rsidP="004071B8">
      <w:pPr>
        <w:spacing w:after="0" w:line="240" w:lineRule="auto"/>
      </w:pPr>
      <w:r>
        <w:separator/>
      </w:r>
    </w:p>
  </w:endnote>
  <w:endnote w:type="continuationSeparator" w:id="0">
    <w:p w:rsidR="00CA130A" w:rsidRDefault="00CA130A" w:rsidP="0040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30A" w:rsidRDefault="00CA130A" w:rsidP="004071B8">
      <w:pPr>
        <w:spacing w:after="0" w:line="240" w:lineRule="auto"/>
      </w:pPr>
      <w:r>
        <w:separator/>
      </w:r>
    </w:p>
  </w:footnote>
  <w:footnote w:type="continuationSeparator" w:id="0">
    <w:p w:rsidR="00CA130A" w:rsidRDefault="00CA130A" w:rsidP="00407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B8" w:rsidRDefault="004071B8">
    <w:pPr>
      <w:pStyle w:val="Capalera"/>
    </w:pPr>
    <w:r w:rsidRPr="004071B8">
      <w:rPr>
        <w:noProof/>
        <w:lang w:eastAsia="es-ES"/>
      </w:rPr>
      <w:drawing>
        <wp:inline distT="0" distB="0" distL="0" distR="0">
          <wp:extent cx="3027600" cy="500688"/>
          <wp:effectExtent l="19050" t="0" r="1350" b="0"/>
          <wp:docPr id="2" name="Imatge 0" descr="ES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A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27600" cy="500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A130A"/>
    <w:rsid w:val="002824AE"/>
    <w:rsid w:val="003007C1"/>
    <w:rsid w:val="004071B8"/>
    <w:rsid w:val="00566C1B"/>
    <w:rsid w:val="006D7070"/>
    <w:rsid w:val="00703EEA"/>
    <w:rsid w:val="00782B36"/>
    <w:rsid w:val="008800AC"/>
    <w:rsid w:val="00C43ED6"/>
    <w:rsid w:val="00CA130A"/>
    <w:rsid w:val="00E11565"/>
    <w:rsid w:val="00E41340"/>
    <w:rsid w:val="00ED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C1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40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071B8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407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071B8"/>
  </w:style>
  <w:style w:type="paragraph" w:styleId="Peu">
    <w:name w:val="footer"/>
    <w:basedOn w:val="Normal"/>
    <w:link w:val="PeuCar"/>
    <w:uiPriority w:val="99"/>
    <w:semiHidden/>
    <w:unhideWhenUsed/>
    <w:rsid w:val="00407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407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ERCE~1.GIR\CONFIG~1\Temp\Plantilla%20ESAB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926F6-7CFE-4E15-9E0D-AE6D186B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ESAB.dotx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 de Word 2007</dc:creator>
  <cp:keywords/>
  <dc:description/>
  <cp:lastModifiedBy>Alumne de Word 2007</cp:lastModifiedBy>
  <cp:revision>1</cp:revision>
  <dcterms:created xsi:type="dcterms:W3CDTF">2013-04-26T13:07:00Z</dcterms:created>
  <dcterms:modified xsi:type="dcterms:W3CDTF">2013-04-26T13:08:00Z</dcterms:modified>
</cp:coreProperties>
</file>