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CEBF81C" w:rsidR="00EB0036" w:rsidRPr="002A00C3" w:rsidRDefault="009C42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UPC</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39A0CB6" w:rsidR="00EB0036" w:rsidRPr="002A00C3" w:rsidRDefault="009C42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EETAC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7E660FB" w:rsidR="00EB0036" w:rsidRPr="002A00C3" w:rsidRDefault="009C42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BARCELO03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F24A500" w:rsidR="00EB0036" w:rsidRPr="002A00C3" w:rsidRDefault="00EF2B7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Esteve Terrada</w:t>
            </w:r>
            <w:r w:rsidR="009C42A8">
              <w:rPr>
                <w:rFonts w:ascii="Calibri" w:eastAsia="Times New Roman" w:hAnsi="Calibri" w:cs="Times New Roman"/>
                <w:color w:val="000000"/>
                <w:sz w:val="16"/>
                <w:szCs w:val="16"/>
                <w:lang w:val="en-GB" w:eastAsia="en-GB"/>
              </w:rPr>
              <w:t>s, 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515D899" w:rsidR="00EB0036" w:rsidRPr="002A00C3" w:rsidRDefault="009C42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Spain/ES-B</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CB3207" w:rsidR="00EB0036" w:rsidRPr="002A00C3" w:rsidRDefault="00EF2B7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Enrica Zola</w:t>
            </w:r>
            <w:r w:rsidR="009C42A8">
              <w:rPr>
                <w:rFonts w:ascii="Calibri" w:eastAsia="Times New Roman" w:hAnsi="Calibri" w:cs="Times New Roman"/>
                <w:color w:val="000000"/>
                <w:sz w:val="16"/>
                <w:szCs w:val="16"/>
                <w:lang w:val="en-GB" w:eastAsia="en-GB"/>
              </w:rPr>
              <w:t xml:space="preserve">; </w:t>
            </w:r>
            <w:hyperlink r:id="rId11" w:history="1">
              <w:r w:rsidR="009C42A8" w:rsidRPr="00132C96">
                <w:rPr>
                  <w:rStyle w:val="Hipervnculo"/>
                  <w:rFonts w:ascii="Calibri" w:eastAsia="Times New Roman" w:hAnsi="Calibri" w:cs="Times New Roman"/>
                  <w:sz w:val="16"/>
                  <w:szCs w:val="16"/>
                  <w:lang w:val="en-GB" w:eastAsia="en-GB"/>
                </w:rPr>
                <w:t>eetac.mobilitat.estudiants@upc.edu</w:t>
              </w:r>
            </w:hyperlink>
            <w:r w:rsidR="009C42A8">
              <w:rPr>
                <w:rFonts w:ascii="Calibri" w:eastAsia="Times New Roman" w:hAnsi="Calibri" w:cs="Times New Roman"/>
                <w:color w:val="000000"/>
                <w:sz w:val="16"/>
                <w:szCs w:val="16"/>
                <w:lang w:val="en-GB" w:eastAsia="en-GB"/>
              </w:rPr>
              <w:t>; +34935523518</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3C3855">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4DFC"/>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855"/>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FF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42A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B73"/>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0DEBA264-6860-4A57-A03F-0A1E524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tac.mobilitat.estudiants@up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52BE02-3828-41FC-996C-74752CE4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698</Words>
  <Characters>3839</Characters>
  <Application>Microsoft Office Word</Application>
  <DocSecurity>0</DocSecurity>
  <Lines>31</Lines>
  <Paragraphs>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Rel Externes CBL</cp:lastModifiedBy>
  <cp:revision>2</cp:revision>
  <cp:lastPrinted>2015-04-10T09:51:00Z</cp:lastPrinted>
  <dcterms:created xsi:type="dcterms:W3CDTF">2017-07-13T09:50:00Z</dcterms:created>
  <dcterms:modified xsi:type="dcterms:W3CDTF">2017-07-13T09:50:00Z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